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2F8D" w14:textId="77777777" w:rsidR="000803FF" w:rsidRDefault="00D470D8" w:rsidP="00D470D8">
      <w:pPr>
        <w:tabs>
          <w:tab w:val="left" w:pos="6105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A767611" wp14:editId="6D9C3B8C">
                <wp:simplePos x="0" y="0"/>
                <wp:positionH relativeFrom="column">
                  <wp:posOffset>0</wp:posOffset>
                </wp:positionH>
                <wp:positionV relativeFrom="page">
                  <wp:posOffset>1718310</wp:posOffset>
                </wp:positionV>
                <wp:extent cx="5943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20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062C6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35.3pt" to="46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" strokecolor="#95200c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AD206F2" w14:textId="77777777" w:rsidR="000803FF" w:rsidRDefault="000803FF"/>
    <w:p w14:paraId="566139C5" w14:textId="77777777" w:rsidR="000803FF" w:rsidRDefault="000803FF"/>
    <w:p w14:paraId="6AF21BD2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Dear Graduating Senior,</w:t>
      </w:r>
    </w:p>
    <w:p w14:paraId="65223EA6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6DCA4DC7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Warmest greetings to you! </w:t>
      </w:r>
    </w:p>
    <w:p w14:paraId="0516C594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55A68306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On behalf of AALR, we are pleased to inform you of our annual academic scholarships. We are a 501 (c) 3 non-profit organization serving the western suburbs of Chicago and we are committed to the academic success of all students.  Our scholarships are open to graduating seniors who demonstrate a potential for success in academics, leadership, and philanthropy, during their post-secondary educational experience.</w:t>
      </w:r>
    </w:p>
    <w:p w14:paraId="6FFD6939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67BAAD0F" w14:textId="7256DC9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We have included a copy of the application in this packet for your convenience. You may also download a copy online from our website, </w:t>
      </w:r>
      <w:hyperlink r:id="rId7" w:history="1">
        <w:r w:rsidRPr="003E47A8">
          <w:rPr>
            <w:rStyle w:val="Hyperlink"/>
            <w:rFonts w:asciiTheme="majorHAnsi" w:hAnsiTheme="majorHAnsi"/>
            <w:sz w:val="24"/>
          </w:rPr>
          <w:t>www.aalr4success.org</w:t>
        </w:r>
      </w:hyperlink>
      <w:r w:rsidRPr="003E47A8">
        <w:rPr>
          <w:rFonts w:asciiTheme="majorHAnsi" w:hAnsiTheme="majorHAnsi"/>
          <w:sz w:val="24"/>
        </w:rPr>
        <w:t xml:space="preserve">.   </w:t>
      </w:r>
      <w:r w:rsidR="00AB22F3">
        <w:rPr>
          <w:rFonts w:asciiTheme="majorHAnsi" w:hAnsiTheme="majorHAnsi"/>
          <w:sz w:val="24"/>
        </w:rPr>
        <w:t xml:space="preserve">We ask that students </w:t>
      </w:r>
      <w:r w:rsidRPr="003E47A8">
        <w:rPr>
          <w:rFonts w:asciiTheme="majorHAnsi" w:hAnsiTheme="majorHAnsi"/>
          <w:sz w:val="24"/>
        </w:rPr>
        <w:t xml:space="preserve">complete and submit the </w:t>
      </w:r>
      <w:r>
        <w:rPr>
          <w:rFonts w:asciiTheme="majorHAnsi" w:hAnsiTheme="majorHAnsi"/>
          <w:sz w:val="24"/>
        </w:rPr>
        <w:t xml:space="preserve">scholarship application by May </w:t>
      </w:r>
      <w:r w:rsidR="00A32502">
        <w:rPr>
          <w:rFonts w:asciiTheme="majorHAnsi" w:hAnsiTheme="majorHAnsi"/>
          <w:sz w:val="24"/>
        </w:rPr>
        <w:t>30</w:t>
      </w:r>
      <w:r>
        <w:rPr>
          <w:rFonts w:asciiTheme="majorHAnsi" w:hAnsiTheme="majorHAnsi"/>
          <w:sz w:val="24"/>
        </w:rPr>
        <w:t>, 20</w:t>
      </w:r>
      <w:r w:rsidR="00FE6E46">
        <w:rPr>
          <w:rFonts w:asciiTheme="majorHAnsi" w:hAnsiTheme="majorHAnsi"/>
          <w:sz w:val="24"/>
        </w:rPr>
        <w:t>20</w:t>
      </w:r>
      <w:r w:rsidRPr="003E47A8">
        <w:rPr>
          <w:rFonts w:asciiTheme="majorHAnsi" w:hAnsiTheme="majorHAnsi"/>
          <w:sz w:val="24"/>
        </w:rPr>
        <w:t xml:space="preserve">, to be considered for this year’s scholarship.  </w:t>
      </w:r>
      <w:r w:rsidR="00AB22F3" w:rsidRPr="007C61FC">
        <w:rPr>
          <w:rFonts w:asciiTheme="majorHAnsi" w:hAnsiTheme="majorHAnsi"/>
          <w:i/>
          <w:iCs/>
          <w:sz w:val="24"/>
        </w:rPr>
        <w:t>Please note that we place a high value on</w:t>
      </w:r>
      <w:r w:rsidR="007C61FC">
        <w:rPr>
          <w:rFonts w:asciiTheme="majorHAnsi" w:hAnsiTheme="majorHAnsi"/>
          <w:i/>
          <w:iCs/>
          <w:sz w:val="24"/>
        </w:rPr>
        <w:t xml:space="preserve"> community</w:t>
      </w:r>
      <w:r w:rsidR="00AB22F3" w:rsidRPr="007C61FC">
        <w:rPr>
          <w:rFonts w:asciiTheme="majorHAnsi" w:hAnsiTheme="majorHAnsi"/>
          <w:i/>
          <w:iCs/>
          <w:sz w:val="24"/>
        </w:rPr>
        <w:t xml:space="preserve"> service and leadership and look for th</w:t>
      </w:r>
      <w:r w:rsidR="007C61FC">
        <w:rPr>
          <w:rFonts w:asciiTheme="majorHAnsi" w:hAnsiTheme="majorHAnsi"/>
          <w:i/>
          <w:iCs/>
          <w:sz w:val="24"/>
        </w:rPr>
        <w:t>is experience</w:t>
      </w:r>
      <w:r w:rsidR="00AB22F3" w:rsidRPr="007C61FC">
        <w:rPr>
          <w:rFonts w:asciiTheme="majorHAnsi" w:hAnsiTheme="majorHAnsi"/>
          <w:i/>
          <w:iCs/>
          <w:sz w:val="24"/>
        </w:rPr>
        <w:t xml:space="preserve"> in our student applicants.</w:t>
      </w:r>
      <w:r w:rsidR="00AB22F3">
        <w:rPr>
          <w:rFonts w:asciiTheme="majorHAnsi" w:hAnsiTheme="majorHAnsi"/>
          <w:sz w:val="24"/>
        </w:rPr>
        <w:t xml:space="preserve">  </w:t>
      </w:r>
      <w:r w:rsidRPr="003E47A8">
        <w:rPr>
          <w:rFonts w:asciiTheme="majorHAnsi" w:hAnsiTheme="majorHAnsi"/>
          <w:sz w:val="24"/>
        </w:rPr>
        <w:t>Interviews will be held within a month after the deadline and final</w:t>
      </w:r>
      <w:r>
        <w:rPr>
          <w:rFonts w:asciiTheme="majorHAnsi" w:hAnsiTheme="majorHAnsi"/>
          <w:sz w:val="24"/>
        </w:rPr>
        <w:t>ists will be contacted by July 1, 20</w:t>
      </w:r>
      <w:r w:rsidR="00AB22F3">
        <w:rPr>
          <w:rFonts w:asciiTheme="majorHAnsi" w:hAnsiTheme="majorHAnsi"/>
          <w:sz w:val="24"/>
        </w:rPr>
        <w:t>20</w:t>
      </w:r>
      <w:r w:rsidRPr="003E47A8">
        <w:rPr>
          <w:rFonts w:asciiTheme="majorHAnsi" w:hAnsiTheme="majorHAnsi"/>
          <w:sz w:val="24"/>
        </w:rPr>
        <w:t xml:space="preserve">.  Funds will be awarded directly to students. </w:t>
      </w:r>
    </w:p>
    <w:p w14:paraId="7F8E144D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08ADD7D8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Sincerely,</w:t>
      </w:r>
    </w:p>
    <w:p w14:paraId="103E3557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3D91031A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AALR Scholarship Committee </w:t>
      </w:r>
    </w:p>
    <w:p w14:paraId="7F30D4A2" w14:textId="77777777" w:rsidR="003E47A8" w:rsidRPr="003E47A8" w:rsidRDefault="003E47A8" w:rsidP="003E47A8">
      <w:pPr>
        <w:rPr>
          <w:rFonts w:asciiTheme="majorHAnsi" w:hAnsiTheme="majorHAnsi"/>
          <w:b/>
          <w:bCs/>
          <w:i/>
          <w:iCs/>
          <w:sz w:val="24"/>
        </w:rPr>
      </w:pPr>
    </w:p>
    <w:p w14:paraId="0F5A430A" w14:textId="77777777" w:rsidR="003E47A8" w:rsidRPr="003E47A8" w:rsidRDefault="003E47A8" w:rsidP="003E47A8">
      <w:pPr>
        <w:rPr>
          <w:rFonts w:asciiTheme="majorHAnsi" w:hAnsiTheme="majorHAnsi"/>
          <w:b/>
          <w:bCs/>
          <w:i/>
          <w:iCs/>
          <w:sz w:val="24"/>
        </w:rPr>
      </w:pPr>
      <w:r w:rsidRPr="003E47A8">
        <w:rPr>
          <w:rFonts w:asciiTheme="majorHAnsi" w:hAnsiTheme="majorHAnsi"/>
          <w:b/>
          <w:bCs/>
          <w:i/>
          <w:iCs/>
          <w:sz w:val="24"/>
        </w:rPr>
        <w:t>Board of Directors</w:t>
      </w:r>
    </w:p>
    <w:p w14:paraId="14CA9799" w14:textId="089BEA57" w:rsidR="003E47A8" w:rsidRPr="003E47A8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Ms. </w:t>
      </w:r>
      <w:proofErr w:type="spellStart"/>
      <w:r w:rsidR="003E47A8" w:rsidRPr="003E47A8">
        <w:rPr>
          <w:rFonts w:asciiTheme="majorHAnsi" w:hAnsiTheme="majorHAnsi"/>
          <w:iCs/>
          <w:sz w:val="24"/>
        </w:rPr>
        <w:t>Amania</w:t>
      </w:r>
      <w:proofErr w:type="spellEnd"/>
      <w:r w:rsidR="003E47A8" w:rsidRPr="003E47A8">
        <w:rPr>
          <w:rFonts w:asciiTheme="majorHAnsi" w:hAnsiTheme="majorHAnsi"/>
          <w:iCs/>
          <w:sz w:val="24"/>
        </w:rPr>
        <w:t xml:space="preserve"> </w:t>
      </w:r>
      <w:proofErr w:type="spellStart"/>
      <w:r w:rsidR="003E47A8" w:rsidRPr="003E47A8">
        <w:rPr>
          <w:rFonts w:asciiTheme="majorHAnsi" w:hAnsiTheme="majorHAnsi"/>
          <w:iCs/>
          <w:sz w:val="24"/>
        </w:rPr>
        <w:t>Drane</w:t>
      </w:r>
      <w:proofErr w:type="spellEnd"/>
      <w:r w:rsidR="003E47A8" w:rsidRPr="003E47A8">
        <w:rPr>
          <w:rFonts w:asciiTheme="majorHAnsi" w:hAnsiTheme="majorHAnsi"/>
          <w:iCs/>
          <w:sz w:val="24"/>
        </w:rPr>
        <w:t xml:space="preserve">, President                                          </w:t>
      </w:r>
    </w:p>
    <w:p w14:paraId="3B268E91" w14:textId="0C51A0B3" w:rsidR="003E47A8" w:rsidRPr="003E47A8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Mrs. </w:t>
      </w:r>
      <w:r w:rsidR="003E47A8" w:rsidRPr="003E47A8">
        <w:rPr>
          <w:rFonts w:asciiTheme="majorHAnsi" w:hAnsiTheme="majorHAnsi"/>
          <w:iCs/>
          <w:sz w:val="24"/>
        </w:rPr>
        <w:t xml:space="preserve">Juliet Allen, Secretary                                              </w:t>
      </w:r>
    </w:p>
    <w:p w14:paraId="4108D265" w14:textId="70B8E86F" w:rsidR="00AB22F3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Mrs. </w:t>
      </w:r>
      <w:r w:rsidR="003E47A8" w:rsidRPr="003E47A8">
        <w:rPr>
          <w:rFonts w:asciiTheme="majorHAnsi" w:hAnsiTheme="majorHAnsi"/>
          <w:iCs/>
          <w:sz w:val="24"/>
        </w:rPr>
        <w:t>Connie Brown, Treasurer and DAAWN Chair</w:t>
      </w:r>
    </w:p>
    <w:p w14:paraId="7C7EC790" w14:textId="177A5F78" w:rsidR="00AB22F3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>Mr. Justin Allen, Esq.</w:t>
      </w:r>
    </w:p>
    <w:p w14:paraId="31D7C1FA" w14:textId="37DC73DE" w:rsidR="003E47A8" w:rsidRPr="00A32502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Rev. </w:t>
      </w:r>
      <w:proofErr w:type="spellStart"/>
      <w:r>
        <w:rPr>
          <w:rFonts w:asciiTheme="majorHAnsi" w:hAnsiTheme="majorHAnsi"/>
          <w:iCs/>
          <w:sz w:val="24"/>
        </w:rPr>
        <w:t>Marland</w:t>
      </w:r>
      <w:proofErr w:type="spellEnd"/>
      <w:r>
        <w:rPr>
          <w:rFonts w:asciiTheme="majorHAnsi" w:hAnsiTheme="majorHAnsi"/>
          <w:iCs/>
          <w:sz w:val="24"/>
        </w:rPr>
        <w:t xml:space="preserve"> Brazier</w:t>
      </w:r>
      <w:r w:rsidR="003E47A8" w:rsidRPr="003E47A8">
        <w:rPr>
          <w:rFonts w:asciiTheme="majorHAnsi" w:hAnsiTheme="majorHAnsi"/>
          <w:iCs/>
          <w:sz w:val="24"/>
        </w:rPr>
        <w:t xml:space="preserve">         </w:t>
      </w:r>
    </w:p>
    <w:p w14:paraId="3D396C29" w14:textId="6802AD35" w:rsidR="003E47A8" w:rsidRPr="003E47A8" w:rsidRDefault="00AB22F3" w:rsidP="003E47A8">
      <w:pPr>
        <w:rPr>
          <w:rFonts w:asciiTheme="majorHAnsi" w:hAnsiTheme="majorHAnsi"/>
          <w:iCs/>
          <w:sz w:val="24"/>
        </w:rPr>
      </w:pPr>
      <w:r>
        <w:rPr>
          <w:rFonts w:asciiTheme="majorHAnsi" w:hAnsiTheme="majorHAnsi"/>
          <w:iCs/>
          <w:sz w:val="24"/>
        </w:rPr>
        <w:t xml:space="preserve">Mrs. </w:t>
      </w:r>
      <w:r w:rsidR="00337226">
        <w:rPr>
          <w:rFonts w:asciiTheme="majorHAnsi" w:hAnsiTheme="majorHAnsi"/>
          <w:iCs/>
          <w:sz w:val="24"/>
        </w:rPr>
        <w:t>Marla Jarrett</w:t>
      </w:r>
    </w:p>
    <w:p w14:paraId="5EF740A7" w14:textId="001F9B7F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4E7825C0" w14:textId="77777777" w:rsidR="003E47A8" w:rsidRPr="003E47A8" w:rsidRDefault="003E47A8" w:rsidP="003E47A8">
      <w:pPr>
        <w:rPr>
          <w:rFonts w:asciiTheme="majorHAnsi" w:hAnsiTheme="majorHAnsi"/>
          <w:b/>
          <w:i/>
          <w:sz w:val="24"/>
        </w:rPr>
      </w:pPr>
    </w:p>
    <w:p w14:paraId="724D23D8" w14:textId="77777777" w:rsidR="003E47A8" w:rsidRP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b/>
          <w:i/>
          <w:sz w:val="24"/>
        </w:rPr>
        <w:t xml:space="preserve">Mission </w:t>
      </w:r>
      <w:r w:rsidRPr="003E47A8">
        <w:rPr>
          <w:rFonts w:asciiTheme="majorHAnsi" w:hAnsiTheme="majorHAnsi"/>
          <w:sz w:val="24"/>
        </w:rPr>
        <w:t>— Collaborate with community partners to empower youth, especially youth of African descent, by providing opportunities for cultural awareness, academic achievement, literacy, and achievement.</w:t>
      </w:r>
    </w:p>
    <w:p w14:paraId="1465014B" w14:textId="77777777" w:rsidR="003E47A8" w:rsidRPr="003E47A8" w:rsidRDefault="003E47A8" w:rsidP="003E47A8">
      <w:pPr>
        <w:rPr>
          <w:rFonts w:asciiTheme="majorHAnsi" w:hAnsiTheme="majorHAnsi"/>
          <w:b/>
          <w:i/>
          <w:sz w:val="24"/>
        </w:rPr>
      </w:pPr>
    </w:p>
    <w:p w14:paraId="01EF5C69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b/>
          <w:i/>
          <w:sz w:val="24"/>
        </w:rPr>
        <w:t xml:space="preserve">Vision </w:t>
      </w:r>
      <w:r w:rsidRPr="003E47A8">
        <w:rPr>
          <w:rFonts w:asciiTheme="majorHAnsi" w:hAnsiTheme="majorHAnsi"/>
          <w:sz w:val="24"/>
        </w:rPr>
        <w:t xml:space="preserve">— To become a key partner in DuPage and surrounding counties, working with community leaders and educators to impact and empower youth to reach their highest potential and become contributing members of society. </w:t>
      </w:r>
    </w:p>
    <w:p w14:paraId="56B8EA88" w14:textId="77777777" w:rsidR="003E47A8" w:rsidRDefault="003E47A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14:paraId="0F0A3AB4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167AC6F6" w14:textId="77777777" w:rsidR="003E47A8" w:rsidRPr="003E47A8" w:rsidRDefault="003E47A8" w:rsidP="003E47A8">
      <w:pPr>
        <w:jc w:val="center"/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Rev. Henry Soles Scholarship</w:t>
      </w:r>
    </w:p>
    <w:p w14:paraId="7F2F8E59" w14:textId="77777777" w:rsidR="003E47A8" w:rsidRPr="003E47A8" w:rsidRDefault="003E47A8" w:rsidP="003E47A8">
      <w:pPr>
        <w:jc w:val="center"/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Olivia Garth Scholarship</w:t>
      </w:r>
    </w:p>
    <w:p w14:paraId="5E74FB5E" w14:textId="77777777" w:rsidR="003E47A8" w:rsidRPr="003E47A8" w:rsidRDefault="003E47A8" w:rsidP="003E47A8">
      <w:pPr>
        <w:jc w:val="center"/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Sponsored by AALR</w:t>
      </w:r>
    </w:p>
    <w:p w14:paraId="48DC3BE9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43F32FAA" w14:textId="060C2A9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b/>
          <w:sz w:val="24"/>
        </w:rPr>
        <w:t>Objective:</w:t>
      </w:r>
      <w:r w:rsidRPr="003E47A8">
        <w:rPr>
          <w:rFonts w:asciiTheme="majorHAnsi" w:hAnsiTheme="majorHAnsi"/>
          <w:sz w:val="24"/>
        </w:rPr>
        <w:t xml:space="preserve"> Reward graduating high school seniors who possess qualities that suggest a potential for success in academics, leadership</w:t>
      </w:r>
      <w:r w:rsidR="00AB22F3">
        <w:rPr>
          <w:rFonts w:asciiTheme="majorHAnsi" w:hAnsiTheme="majorHAnsi"/>
          <w:sz w:val="24"/>
        </w:rPr>
        <w:t>,</w:t>
      </w:r>
      <w:r w:rsidRPr="003E47A8">
        <w:rPr>
          <w:rFonts w:asciiTheme="majorHAnsi" w:hAnsiTheme="majorHAnsi"/>
          <w:sz w:val="24"/>
        </w:rPr>
        <w:t xml:space="preserve"> and philanthropy during their post-secondary educational experience.</w:t>
      </w:r>
      <w:r w:rsidR="007C61FC">
        <w:rPr>
          <w:rFonts w:asciiTheme="majorHAnsi" w:hAnsiTheme="majorHAnsi"/>
          <w:sz w:val="24"/>
        </w:rPr>
        <w:t xml:space="preserve"> </w:t>
      </w:r>
      <w:r w:rsidR="007C61FC" w:rsidRPr="007C61FC">
        <w:rPr>
          <w:rFonts w:asciiTheme="majorHAnsi" w:hAnsiTheme="majorHAnsi"/>
          <w:i/>
          <w:iCs/>
          <w:sz w:val="24"/>
        </w:rPr>
        <w:t>Please note that we place a high value on</w:t>
      </w:r>
      <w:r w:rsidR="007C61FC">
        <w:rPr>
          <w:rFonts w:asciiTheme="majorHAnsi" w:hAnsiTheme="majorHAnsi"/>
          <w:i/>
          <w:iCs/>
          <w:sz w:val="24"/>
        </w:rPr>
        <w:t xml:space="preserve"> community</w:t>
      </w:r>
      <w:r w:rsidR="007C61FC" w:rsidRPr="007C61FC">
        <w:rPr>
          <w:rFonts w:asciiTheme="majorHAnsi" w:hAnsiTheme="majorHAnsi"/>
          <w:i/>
          <w:iCs/>
          <w:sz w:val="24"/>
        </w:rPr>
        <w:t xml:space="preserve"> service and leadership and look for th</w:t>
      </w:r>
      <w:r w:rsidR="007C61FC">
        <w:rPr>
          <w:rFonts w:asciiTheme="majorHAnsi" w:hAnsiTheme="majorHAnsi"/>
          <w:i/>
          <w:iCs/>
          <w:sz w:val="24"/>
        </w:rPr>
        <w:t>is experience</w:t>
      </w:r>
      <w:r w:rsidR="007C61FC" w:rsidRPr="007C61FC">
        <w:rPr>
          <w:rFonts w:asciiTheme="majorHAnsi" w:hAnsiTheme="majorHAnsi"/>
          <w:i/>
          <w:iCs/>
          <w:sz w:val="24"/>
        </w:rPr>
        <w:t xml:space="preserve"> in our student applicants.</w:t>
      </w:r>
    </w:p>
    <w:p w14:paraId="63785450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1A476CD0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General Information:</w:t>
      </w:r>
    </w:p>
    <w:p w14:paraId="412622AE" w14:textId="3CDCDA85" w:rsidR="003E47A8" w:rsidRP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Application deadline is </w:t>
      </w:r>
      <w:r w:rsidRPr="003E47A8">
        <w:rPr>
          <w:rFonts w:asciiTheme="majorHAnsi" w:hAnsiTheme="majorHAnsi"/>
          <w:b/>
          <w:sz w:val="24"/>
        </w:rPr>
        <w:t xml:space="preserve">May </w:t>
      </w:r>
      <w:r w:rsidR="00A32502">
        <w:rPr>
          <w:rFonts w:asciiTheme="majorHAnsi" w:hAnsiTheme="majorHAnsi"/>
          <w:b/>
          <w:sz w:val="24"/>
        </w:rPr>
        <w:t>30</w:t>
      </w:r>
      <w:r w:rsidRPr="003E47A8">
        <w:rPr>
          <w:rFonts w:asciiTheme="majorHAnsi" w:hAnsiTheme="majorHAnsi"/>
          <w:b/>
          <w:sz w:val="24"/>
        </w:rPr>
        <w:t>, 20</w:t>
      </w:r>
      <w:r w:rsidR="00AB22F3">
        <w:rPr>
          <w:rFonts w:asciiTheme="majorHAnsi" w:hAnsiTheme="majorHAnsi"/>
          <w:b/>
          <w:sz w:val="24"/>
        </w:rPr>
        <w:t>20</w:t>
      </w:r>
    </w:p>
    <w:p w14:paraId="6F0D531C" w14:textId="77777777" w:rsidR="003E47A8" w:rsidRP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Interviews will take place within one month of the application deadline</w:t>
      </w:r>
    </w:p>
    <w:p w14:paraId="6D3A5A92" w14:textId="3419B88E" w:rsidR="003E47A8" w:rsidRP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Scholarship decisions will take place by </w:t>
      </w:r>
      <w:r w:rsidRPr="003E47A8">
        <w:rPr>
          <w:rFonts w:asciiTheme="majorHAnsi" w:hAnsiTheme="majorHAnsi"/>
          <w:b/>
          <w:sz w:val="24"/>
        </w:rPr>
        <w:t>July 1, 20</w:t>
      </w:r>
      <w:r w:rsidR="00AB22F3">
        <w:rPr>
          <w:rFonts w:asciiTheme="majorHAnsi" w:hAnsiTheme="majorHAnsi"/>
          <w:b/>
          <w:sz w:val="24"/>
        </w:rPr>
        <w:t>20</w:t>
      </w:r>
    </w:p>
    <w:p w14:paraId="72B1878D" w14:textId="77777777" w:rsidR="003E47A8" w:rsidRDefault="003E47A8" w:rsidP="003E47A8">
      <w:pPr>
        <w:numPr>
          <w:ilvl w:val="1"/>
          <w:numId w:val="2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Funds will be distributed directly to the student(s)</w:t>
      </w:r>
    </w:p>
    <w:p w14:paraId="1FAA1773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5B52478E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Eligibility Requirements:</w:t>
      </w:r>
    </w:p>
    <w:p w14:paraId="7E8FF5F0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Must be a High School Senior who has or will graduate in the year the scholarship is awarded.</w:t>
      </w:r>
    </w:p>
    <w:p w14:paraId="73DAF2D8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 minimum Grade Point Average of 2.75/4.0 scale.</w:t>
      </w:r>
    </w:p>
    <w:p w14:paraId="31A32FA5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An acceptance letter from a college or university of the student’s choice.</w:t>
      </w:r>
    </w:p>
    <w:p w14:paraId="5C67AB6D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Two letters of recommendations dated within 5 months of the application date.  Letters may be from a teacher, counselor, principal, community leader, employer or pastor.</w:t>
      </w:r>
    </w:p>
    <w:p w14:paraId="10285050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 typed essay with a minimum of 750 words, addressing the following: An introductory biographical paragraph; a narrative on your goals in college and your intended career; a narrative on how you see yourself as a contributing member to society.</w:t>
      </w:r>
    </w:p>
    <w:p w14:paraId="759DCD20" w14:textId="77777777" w:rsidR="003E47A8" w:rsidRP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>An official copy of your high school transcript (</w:t>
      </w:r>
      <w:r w:rsidRPr="003E47A8">
        <w:rPr>
          <w:rFonts w:asciiTheme="majorHAnsi" w:hAnsiTheme="majorHAnsi"/>
          <w:b/>
          <w:sz w:val="24"/>
        </w:rPr>
        <w:t>must have school seal</w:t>
      </w:r>
      <w:r w:rsidRPr="003E47A8">
        <w:rPr>
          <w:rFonts w:asciiTheme="majorHAnsi" w:hAnsiTheme="majorHAnsi"/>
          <w:sz w:val="24"/>
        </w:rPr>
        <w:t>).</w:t>
      </w:r>
    </w:p>
    <w:p w14:paraId="41D32A14" w14:textId="77777777" w:rsidR="003E47A8" w:rsidRDefault="003E47A8" w:rsidP="003E47A8">
      <w:pPr>
        <w:numPr>
          <w:ilvl w:val="0"/>
          <w:numId w:val="1"/>
        </w:num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Scholarship recipient must attend the annual holiday luncheon fundraiser (always held on the second Saturday in December), sponsored by </w:t>
      </w:r>
      <w:r w:rsidRPr="003E47A8">
        <w:rPr>
          <w:rFonts w:asciiTheme="majorHAnsi" w:hAnsiTheme="majorHAnsi"/>
          <w:b/>
          <w:sz w:val="24"/>
        </w:rPr>
        <w:t>DAAWN</w:t>
      </w:r>
      <w:r w:rsidRPr="003E47A8">
        <w:rPr>
          <w:rFonts w:asciiTheme="majorHAnsi" w:hAnsiTheme="majorHAnsi"/>
          <w:sz w:val="24"/>
        </w:rPr>
        <w:t xml:space="preserve">, a program of the </w:t>
      </w:r>
      <w:r w:rsidRPr="003E47A8">
        <w:rPr>
          <w:rFonts w:asciiTheme="majorHAnsi" w:hAnsiTheme="majorHAnsi"/>
          <w:b/>
          <w:sz w:val="24"/>
        </w:rPr>
        <w:t>AALR</w:t>
      </w:r>
      <w:r w:rsidRPr="003E47A8">
        <w:rPr>
          <w:rFonts w:asciiTheme="majorHAnsi" w:hAnsiTheme="majorHAnsi"/>
          <w:sz w:val="24"/>
        </w:rPr>
        <w:t>.  If recipient is unable to attend due to school requirements, a family member is encouraged to attend on behalf of the scholarship recipient.</w:t>
      </w:r>
    </w:p>
    <w:p w14:paraId="5D021901" w14:textId="77777777" w:rsidR="003E47A8" w:rsidRPr="003E47A8" w:rsidRDefault="003E47A8" w:rsidP="00982E4A">
      <w:pPr>
        <w:ind w:left="720"/>
        <w:rPr>
          <w:rFonts w:asciiTheme="majorHAnsi" w:hAnsiTheme="majorHAnsi"/>
          <w:sz w:val="24"/>
        </w:rPr>
      </w:pPr>
    </w:p>
    <w:p w14:paraId="3486301A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Application Process:</w:t>
      </w:r>
    </w:p>
    <w:p w14:paraId="1AF02F23" w14:textId="08943341" w:rsid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sz w:val="24"/>
        </w:rPr>
        <w:t xml:space="preserve">All documentation must be submitted to the address below no later than </w:t>
      </w:r>
      <w:r w:rsidRPr="003E47A8">
        <w:rPr>
          <w:rFonts w:asciiTheme="majorHAnsi" w:hAnsiTheme="majorHAnsi"/>
          <w:b/>
          <w:sz w:val="24"/>
        </w:rPr>
        <w:t xml:space="preserve">May </w:t>
      </w:r>
      <w:r w:rsidR="00A32502">
        <w:rPr>
          <w:rFonts w:asciiTheme="majorHAnsi" w:hAnsiTheme="majorHAnsi"/>
          <w:b/>
          <w:sz w:val="24"/>
        </w:rPr>
        <w:t>30,</w:t>
      </w:r>
      <w:r w:rsidRPr="003E47A8">
        <w:rPr>
          <w:rFonts w:asciiTheme="majorHAnsi" w:hAnsiTheme="majorHAnsi"/>
          <w:b/>
          <w:sz w:val="24"/>
        </w:rPr>
        <w:t xml:space="preserve"> 20</w:t>
      </w:r>
      <w:r w:rsidR="00AB22F3">
        <w:rPr>
          <w:rFonts w:asciiTheme="majorHAnsi" w:hAnsiTheme="majorHAnsi"/>
          <w:b/>
          <w:sz w:val="24"/>
        </w:rPr>
        <w:t>20</w:t>
      </w:r>
      <w:r w:rsidRPr="003E47A8">
        <w:rPr>
          <w:rFonts w:asciiTheme="majorHAnsi" w:hAnsiTheme="majorHAnsi"/>
          <w:b/>
          <w:sz w:val="24"/>
        </w:rPr>
        <w:t>.</w:t>
      </w:r>
      <w:r w:rsidRPr="003E47A8">
        <w:rPr>
          <w:rFonts w:asciiTheme="majorHAnsi" w:hAnsiTheme="majorHAnsi"/>
          <w:sz w:val="24"/>
        </w:rPr>
        <w:t xml:space="preserve">  All required documents must accompany your application.  </w:t>
      </w:r>
      <w:r w:rsidRPr="003E47A8">
        <w:rPr>
          <w:rFonts w:asciiTheme="majorHAnsi" w:hAnsiTheme="majorHAnsi"/>
          <w:b/>
          <w:sz w:val="24"/>
        </w:rPr>
        <w:t xml:space="preserve">Late or incomplete paperwork will be </w:t>
      </w:r>
      <w:proofErr w:type="gramStart"/>
      <w:r w:rsidRPr="003E47A8">
        <w:rPr>
          <w:rFonts w:asciiTheme="majorHAnsi" w:hAnsiTheme="majorHAnsi"/>
          <w:b/>
          <w:sz w:val="24"/>
        </w:rPr>
        <w:t>disqualified</w:t>
      </w:r>
      <w:proofErr w:type="gramEnd"/>
      <w:r w:rsidRPr="003E47A8">
        <w:rPr>
          <w:rFonts w:asciiTheme="majorHAnsi" w:hAnsiTheme="majorHAnsi"/>
          <w:b/>
          <w:sz w:val="24"/>
        </w:rPr>
        <w:t xml:space="preserve"> and the candidate will not be considered for a scholarship.</w:t>
      </w:r>
    </w:p>
    <w:p w14:paraId="0B4D1574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</w:p>
    <w:p w14:paraId="273CBE69" w14:textId="77777777" w:rsidR="003E47A8" w:rsidRDefault="003E47A8" w:rsidP="003E47A8">
      <w:pPr>
        <w:rPr>
          <w:rFonts w:asciiTheme="majorHAnsi" w:hAnsiTheme="majorHAnsi"/>
          <w:sz w:val="24"/>
        </w:rPr>
      </w:pPr>
      <w:r w:rsidRPr="003E47A8">
        <w:rPr>
          <w:rFonts w:asciiTheme="majorHAnsi" w:hAnsiTheme="majorHAnsi"/>
          <w:sz w:val="24"/>
        </w:rPr>
        <w:t xml:space="preserve">Should you have any questions, please email one of the scholarship committee members via our website at </w:t>
      </w:r>
      <w:hyperlink r:id="rId8" w:history="1">
        <w:r w:rsidRPr="003E47A8">
          <w:rPr>
            <w:rStyle w:val="Hyperlink"/>
            <w:rFonts w:asciiTheme="majorHAnsi" w:hAnsiTheme="majorHAnsi"/>
            <w:sz w:val="24"/>
          </w:rPr>
          <w:t>www.aalr.org</w:t>
        </w:r>
      </w:hyperlink>
      <w:r w:rsidRPr="003E47A8">
        <w:rPr>
          <w:rFonts w:asciiTheme="majorHAnsi" w:hAnsiTheme="majorHAnsi"/>
          <w:sz w:val="24"/>
        </w:rPr>
        <w:t>.</w:t>
      </w:r>
    </w:p>
    <w:p w14:paraId="60618F9E" w14:textId="77777777" w:rsidR="003E47A8" w:rsidRPr="003E47A8" w:rsidRDefault="003E47A8" w:rsidP="003E47A8">
      <w:pPr>
        <w:rPr>
          <w:rFonts w:asciiTheme="majorHAnsi" w:hAnsiTheme="majorHAnsi"/>
          <w:sz w:val="24"/>
        </w:rPr>
      </w:pPr>
    </w:p>
    <w:p w14:paraId="19CF998F" w14:textId="77777777" w:rsidR="003E47A8" w:rsidRPr="003E47A8" w:rsidRDefault="003E47A8" w:rsidP="003E47A8">
      <w:pPr>
        <w:rPr>
          <w:rFonts w:asciiTheme="majorHAnsi" w:hAnsiTheme="majorHAnsi"/>
          <w:b/>
          <w:sz w:val="24"/>
        </w:rPr>
      </w:pPr>
      <w:r w:rsidRPr="003E47A8">
        <w:rPr>
          <w:rFonts w:asciiTheme="majorHAnsi" w:hAnsiTheme="majorHAnsi"/>
          <w:b/>
          <w:sz w:val="24"/>
        </w:rPr>
        <w:t>All required documentation can be mailed to AALR, Attn: Scholarship Committee, P. O. Box 4104, Lisle, IL  60532.</w:t>
      </w:r>
    </w:p>
    <w:p w14:paraId="4C42D1C6" w14:textId="17BE8BBD" w:rsidR="00610065" w:rsidRDefault="00610065" w:rsidP="003E47A8">
      <w:pPr>
        <w:rPr>
          <w:rFonts w:asciiTheme="majorHAnsi" w:hAnsiTheme="majorHAnsi"/>
          <w:sz w:val="24"/>
        </w:rPr>
      </w:pPr>
    </w:p>
    <w:p w14:paraId="04038DB8" w14:textId="17608295" w:rsidR="00EC1CD8" w:rsidRDefault="00EC1CD8" w:rsidP="003E47A8">
      <w:pPr>
        <w:rPr>
          <w:rFonts w:asciiTheme="majorHAnsi" w:hAnsiTheme="majorHAnsi"/>
          <w:sz w:val="24"/>
        </w:rPr>
      </w:pPr>
    </w:p>
    <w:p w14:paraId="6C7E48D5" w14:textId="43BD0C80" w:rsidR="00EC1CD8" w:rsidRDefault="00EC1CD8" w:rsidP="003E47A8">
      <w:pPr>
        <w:rPr>
          <w:rFonts w:asciiTheme="majorHAnsi" w:hAnsiTheme="majorHAnsi"/>
          <w:sz w:val="24"/>
        </w:rPr>
      </w:pPr>
    </w:p>
    <w:p w14:paraId="6CEF26FF" w14:textId="77777777" w:rsidR="00EC1CD8" w:rsidRPr="00934310" w:rsidRDefault="00EC1CD8" w:rsidP="00EC1CD8">
      <w:pPr>
        <w:tabs>
          <w:tab w:val="left" w:pos="6105"/>
        </w:tabs>
        <w:rPr>
          <w:rFonts w:asciiTheme="majorHAnsi" w:hAnsiTheme="majorHAnsi"/>
        </w:rPr>
      </w:pPr>
      <w:r w:rsidRPr="00934310">
        <w:rPr>
          <w:rFonts w:asciiTheme="majorHAnsi" w:hAnsiTheme="maj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C7C5B99" wp14:editId="69D2AE42">
                <wp:simplePos x="0" y="0"/>
                <wp:positionH relativeFrom="column">
                  <wp:posOffset>0</wp:posOffset>
                </wp:positionH>
                <wp:positionV relativeFrom="page">
                  <wp:posOffset>1718310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20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473FF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35.3pt" to="46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" strokecolor="#95200c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DB80930" w14:textId="77777777" w:rsidR="00EC1CD8" w:rsidRPr="00E94EBB" w:rsidRDefault="00EC1CD8" w:rsidP="00EC1CD8">
      <w:pPr>
        <w:pStyle w:val="Heading1"/>
        <w:spacing w:after="0"/>
        <w:rPr>
          <w:sz w:val="22"/>
        </w:rPr>
      </w:pPr>
      <w:r w:rsidRPr="00E94EBB">
        <w:rPr>
          <w:sz w:val="22"/>
        </w:rPr>
        <w:t xml:space="preserve">AALR SCHOLARSHIP APPLICATION </w:t>
      </w:r>
    </w:p>
    <w:p w14:paraId="0845365B" w14:textId="77777777" w:rsidR="00EC1CD8" w:rsidRPr="00E94EBB" w:rsidRDefault="00EC1CD8" w:rsidP="00EC1CD8">
      <w:pPr>
        <w:pStyle w:val="Heading1"/>
        <w:spacing w:after="0"/>
        <w:rPr>
          <w:b w:val="0"/>
          <w:sz w:val="20"/>
          <w:szCs w:val="22"/>
        </w:rPr>
      </w:pPr>
      <w:r w:rsidRPr="00E94EBB">
        <w:rPr>
          <w:b w:val="0"/>
          <w:sz w:val="20"/>
          <w:szCs w:val="22"/>
        </w:rPr>
        <w:t>Rev. Henry Soles Scholarship</w:t>
      </w:r>
      <w:r w:rsidRPr="00E94EBB">
        <w:rPr>
          <w:b w:val="0"/>
          <w:sz w:val="20"/>
          <w:szCs w:val="22"/>
        </w:rPr>
        <w:tab/>
        <w:t>$500</w:t>
      </w:r>
    </w:p>
    <w:p w14:paraId="6242F236" w14:textId="77777777" w:rsidR="00EC1CD8" w:rsidRPr="00E94EBB" w:rsidRDefault="00EC1CD8" w:rsidP="00EC1CD8">
      <w:pPr>
        <w:rPr>
          <w:rFonts w:asciiTheme="majorHAnsi" w:hAnsiTheme="majorHAnsi"/>
          <w:szCs w:val="22"/>
        </w:rPr>
      </w:pPr>
      <w:r w:rsidRPr="00E94EBB">
        <w:rPr>
          <w:rFonts w:asciiTheme="majorHAnsi" w:hAnsiTheme="majorHAnsi"/>
          <w:szCs w:val="22"/>
        </w:rPr>
        <w:t>Sister Olivia Garth Scholarship</w:t>
      </w:r>
      <w:r w:rsidRPr="00E94EBB">
        <w:rPr>
          <w:rFonts w:asciiTheme="majorHAnsi" w:hAnsiTheme="majorHAnsi"/>
          <w:szCs w:val="22"/>
        </w:rPr>
        <w:tab/>
        <w:t>$500</w:t>
      </w:r>
    </w:p>
    <w:p w14:paraId="3D52E173" w14:textId="77777777" w:rsidR="00EC1CD8" w:rsidRPr="00E94EBB" w:rsidRDefault="00EC1CD8" w:rsidP="00EC1CD8">
      <w:pPr>
        <w:pStyle w:val="Heading1"/>
        <w:rPr>
          <w:sz w:val="22"/>
        </w:rPr>
      </w:pPr>
      <w:r w:rsidRPr="00E94EBB">
        <w:rPr>
          <w:sz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EC1CD8" w:rsidRPr="00934310" w14:paraId="5FDB52ED" w14:textId="77777777" w:rsidTr="00D11E52">
        <w:trPr>
          <w:trHeight w:val="432"/>
        </w:trPr>
        <w:tc>
          <w:tcPr>
            <w:tcW w:w="1081" w:type="dxa"/>
            <w:vAlign w:val="bottom"/>
          </w:tcPr>
          <w:p w14:paraId="2F9FDED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33453F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986FD1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AA8D9B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81" w:type="dxa"/>
            <w:vAlign w:val="bottom"/>
          </w:tcPr>
          <w:p w14:paraId="7AB5F4D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17E930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7FF7981F" w14:textId="77777777" w:rsidTr="00D11E52">
        <w:tc>
          <w:tcPr>
            <w:tcW w:w="1081" w:type="dxa"/>
            <w:vAlign w:val="bottom"/>
          </w:tcPr>
          <w:p w14:paraId="7C0930B3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79E44BB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DBF7D98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6420AE3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M.I.</w:t>
            </w:r>
          </w:p>
        </w:tc>
        <w:tc>
          <w:tcPr>
            <w:tcW w:w="681" w:type="dxa"/>
            <w:vAlign w:val="bottom"/>
          </w:tcPr>
          <w:p w14:paraId="7EA851B2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A531273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</w:tr>
    </w:tbl>
    <w:p w14:paraId="5893CF00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EC1CD8" w:rsidRPr="00934310" w14:paraId="08DD401E" w14:textId="77777777" w:rsidTr="00D11E52">
        <w:trPr>
          <w:trHeight w:val="423"/>
        </w:trPr>
        <w:tc>
          <w:tcPr>
            <w:tcW w:w="1081" w:type="dxa"/>
            <w:vAlign w:val="bottom"/>
          </w:tcPr>
          <w:p w14:paraId="39792903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8273526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2EE39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0BFB6680" w14:textId="77777777" w:rsidTr="00D11E52">
        <w:tc>
          <w:tcPr>
            <w:tcW w:w="1081" w:type="dxa"/>
            <w:vAlign w:val="bottom"/>
          </w:tcPr>
          <w:p w14:paraId="2AF17DD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D756AC3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8D8385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Apartment/Unit #</w:t>
            </w:r>
          </w:p>
        </w:tc>
      </w:tr>
    </w:tbl>
    <w:p w14:paraId="4698069B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EC1CD8" w:rsidRPr="00934310" w14:paraId="778E1A15" w14:textId="77777777" w:rsidTr="00D11E52">
        <w:trPr>
          <w:trHeight w:val="180"/>
        </w:trPr>
        <w:tc>
          <w:tcPr>
            <w:tcW w:w="1081" w:type="dxa"/>
            <w:vAlign w:val="bottom"/>
          </w:tcPr>
          <w:p w14:paraId="5142346F" w14:textId="77777777" w:rsidR="00EC1CD8" w:rsidRPr="00934310" w:rsidRDefault="00EC1CD8" w:rsidP="00D11E5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3E27524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51B4D8B8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1EAE16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D564F0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16953826" w14:textId="77777777" w:rsidTr="00D11E52">
        <w:trPr>
          <w:trHeight w:val="288"/>
        </w:trPr>
        <w:tc>
          <w:tcPr>
            <w:tcW w:w="1081" w:type="dxa"/>
            <w:vAlign w:val="bottom"/>
          </w:tcPr>
          <w:p w14:paraId="218BA219" w14:textId="77777777" w:rsidR="00EC1CD8" w:rsidRPr="00934310" w:rsidRDefault="00EC1CD8" w:rsidP="00D11E52">
            <w:pPr>
              <w:rPr>
                <w:rFonts w:asciiTheme="majorHAnsi" w:hAnsiTheme="majorHAns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4D66656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020AF22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0EB8689" w14:textId="77777777" w:rsidR="00EC1CD8" w:rsidRPr="00934310" w:rsidRDefault="00EC1CD8" w:rsidP="00D11E52">
            <w:pPr>
              <w:pStyle w:val="Heading3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ZIP Code</w:t>
            </w:r>
          </w:p>
        </w:tc>
      </w:tr>
    </w:tbl>
    <w:p w14:paraId="7597BF60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EC1CD8" w:rsidRPr="00934310" w14:paraId="2B609736" w14:textId="77777777" w:rsidTr="00D11E52">
        <w:trPr>
          <w:trHeight w:val="288"/>
        </w:trPr>
        <w:tc>
          <w:tcPr>
            <w:tcW w:w="1080" w:type="dxa"/>
            <w:vAlign w:val="bottom"/>
          </w:tcPr>
          <w:p w14:paraId="5995C13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121E77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6CBAB36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720" w:type="dxa"/>
            <w:vAlign w:val="bottom"/>
          </w:tcPr>
          <w:p w14:paraId="51823097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A8F0286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3395C5DD" w14:textId="77777777" w:rsidR="00EC1CD8" w:rsidRPr="00934310" w:rsidRDefault="00EC1CD8" w:rsidP="00EC1CD8">
      <w:pPr>
        <w:pStyle w:val="Heading2"/>
      </w:pPr>
      <w:r>
        <w:t>Academics</w:t>
      </w:r>
    </w:p>
    <w:tbl>
      <w:tblPr>
        <w:tblW w:w="485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1427"/>
        <w:gridCol w:w="1687"/>
        <w:gridCol w:w="1427"/>
        <w:gridCol w:w="1427"/>
        <w:gridCol w:w="1948"/>
      </w:tblGrid>
      <w:tr w:rsidR="00EC1CD8" w:rsidRPr="00934310" w14:paraId="000DE795" w14:textId="77777777" w:rsidTr="00D11E52">
        <w:trPr>
          <w:trHeight w:val="277"/>
        </w:trPr>
        <w:tc>
          <w:tcPr>
            <w:tcW w:w="1169" w:type="dxa"/>
            <w:vAlign w:val="bottom"/>
          </w:tcPr>
          <w:p w14:paraId="13D4818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  <w:p w14:paraId="5A7B0F5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 Score: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3E09100B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687" w:type="dxa"/>
            <w:vAlign w:val="bottom"/>
          </w:tcPr>
          <w:p w14:paraId="7CB944BE" w14:textId="77777777" w:rsidR="00EC1CD8" w:rsidRPr="00934310" w:rsidRDefault="00EC1CD8" w:rsidP="00D11E52">
            <w:pPr>
              <w:pStyle w:val="Heading4"/>
              <w:jc w:val="left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 xml:space="preserve"> SAT Score: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6A8F298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27" w:type="dxa"/>
            <w:vAlign w:val="bottom"/>
          </w:tcPr>
          <w:p w14:paraId="113A023B" w14:textId="77777777" w:rsidR="00EC1CD8" w:rsidRPr="00934310" w:rsidRDefault="00EC1CD8" w:rsidP="00D11E52">
            <w:pPr>
              <w:ind w:left="99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Weighted GPA: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bottom"/>
          </w:tcPr>
          <w:p w14:paraId="79745C8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3079F873" w14:textId="77777777" w:rsidR="00EC1CD8" w:rsidRPr="00934310" w:rsidRDefault="00EC1CD8" w:rsidP="00EC1CD8">
      <w:pPr>
        <w:rPr>
          <w:rFonts w:asciiTheme="majorHAnsi" w:hAnsiTheme="majorHAnsi"/>
        </w:rPr>
      </w:pPr>
    </w:p>
    <w:p w14:paraId="523D2BE5" w14:textId="77777777" w:rsidR="00EC1CD8" w:rsidRPr="00934310" w:rsidRDefault="00EC1CD8" w:rsidP="00EC1CD8">
      <w:pPr>
        <w:rPr>
          <w:rFonts w:asciiTheme="majorHAnsi" w:hAnsiTheme="majorHAnsi"/>
        </w:rPr>
      </w:pPr>
      <w:r w:rsidRPr="00934310">
        <w:rPr>
          <w:rFonts w:asciiTheme="majorHAnsi" w:hAnsiTheme="majorHAnsi"/>
        </w:rPr>
        <w:t>Graduation Date: 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EC1CD8" w:rsidRPr="00934310" w14:paraId="420C5296" w14:textId="77777777" w:rsidTr="00D11E52">
        <w:trPr>
          <w:trHeight w:val="432"/>
        </w:trPr>
        <w:tc>
          <w:tcPr>
            <w:tcW w:w="1332" w:type="dxa"/>
            <w:vAlign w:val="bottom"/>
          </w:tcPr>
          <w:p w14:paraId="0FC9C8A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B24A8E8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920" w:type="dxa"/>
            <w:vAlign w:val="bottom"/>
          </w:tcPr>
          <w:p w14:paraId="5870A31F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42ECA1B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6DC92A2B" w14:textId="77777777" w:rsidR="00EC1CD8" w:rsidRPr="00934310" w:rsidRDefault="00EC1CD8" w:rsidP="00EC1CD8">
      <w:pPr>
        <w:pStyle w:val="Heading2"/>
      </w:pPr>
      <w:r w:rsidRPr="00934310">
        <w:t xml:space="preserve">Community Service </w:t>
      </w:r>
    </w:p>
    <w:p w14:paraId="5963A01E" w14:textId="0448C925" w:rsidR="00EC1CD8" w:rsidRPr="00934310" w:rsidRDefault="00EC1CD8" w:rsidP="00EC1CD8">
      <w:pPr>
        <w:pStyle w:val="Italic"/>
        <w:rPr>
          <w:rFonts w:asciiTheme="majorHAnsi" w:hAnsiTheme="majorHAnsi"/>
        </w:rPr>
      </w:pPr>
      <w:r w:rsidRPr="00934310">
        <w:rPr>
          <w:rFonts w:asciiTheme="majorHAnsi" w:hAnsiTheme="majorHAnsi"/>
        </w:rPr>
        <w:t>List community/volunteer activities (May include volunteer service at your place of worship)</w:t>
      </w:r>
      <w:r w:rsidR="007C61FC">
        <w:rPr>
          <w:rFonts w:asciiTheme="majorHAnsi" w:hAnsiTheme="majorHAnsi"/>
        </w:rPr>
        <w:t xml:space="preserve"> Feel free to add your resume or an extra sheet if needed.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4595"/>
        <w:gridCol w:w="1254"/>
        <w:gridCol w:w="1922"/>
      </w:tblGrid>
      <w:tr w:rsidR="00EC1CD8" w:rsidRPr="00934310" w14:paraId="4213A6F3" w14:textId="77777777" w:rsidTr="00D11E52">
        <w:trPr>
          <w:trHeight w:val="360"/>
        </w:trPr>
        <w:tc>
          <w:tcPr>
            <w:tcW w:w="1589" w:type="dxa"/>
            <w:vAlign w:val="bottom"/>
          </w:tcPr>
          <w:p w14:paraId="5E027956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Name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vAlign w:val="bottom"/>
          </w:tcPr>
          <w:p w14:paraId="1FF5BB4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311F316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 of Service: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14B6C0EB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7EC0E4C3" w14:textId="77777777" w:rsidTr="00D11E52">
        <w:trPr>
          <w:trHeight w:val="360"/>
        </w:trPr>
        <w:tc>
          <w:tcPr>
            <w:tcW w:w="1589" w:type="dxa"/>
            <w:vAlign w:val="bottom"/>
          </w:tcPr>
          <w:p w14:paraId="06F89F3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Contact Name: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163F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4F63CF4B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Contact 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459A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3E9694B9" w14:textId="77777777" w:rsidTr="00D11E52">
        <w:trPr>
          <w:trHeight w:val="360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4914FF68" w14:textId="77777777" w:rsidR="00EC1CD8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Describe Activity Performed:</w:t>
            </w:r>
          </w:p>
          <w:p w14:paraId="45970848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14:paraId="4E258148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0FDD79C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41F6C252" w14:textId="77777777" w:rsidTr="00D11E52">
        <w:trPr>
          <w:trHeight w:hRule="exact" w:val="14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D46296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D6E51E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0747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208E0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</w:tr>
      <w:tr w:rsidR="00EC1CD8" w:rsidRPr="00934310" w14:paraId="61D9CE44" w14:textId="77777777" w:rsidTr="00D11E52">
        <w:trPr>
          <w:trHeight w:val="360"/>
        </w:trPr>
        <w:tc>
          <w:tcPr>
            <w:tcW w:w="1589" w:type="dxa"/>
            <w:tcBorders>
              <w:top w:val="single" w:sz="4" w:space="0" w:color="auto"/>
            </w:tcBorders>
            <w:vAlign w:val="bottom"/>
          </w:tcPr>
          <w:p w14:paraId="32899AC8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Name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3C01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7EEC756F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 of Service: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2300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150579EE" w14:textId="77777777" w:rsidTr="00D11E52">
        <w:trPr>
          <w:trHeight w:val="449"/>
        </w:trPr>
        <w:tc>
          <w:tcPr>
            <w:tcW w:w="1589" w:type="dxa"/>
            <w:vAlign w:val="bottom"/>
          </w:tcPr>
          <w:p w14:paraId="7BCAF059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Contact Name: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38AE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72A3C00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Contact 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30F9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6B106B56" w14:textId="77777777" w:rsidTr="00D11E52">
        <w:trPr>
          <w:trHeight w:val="720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0E235F2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Describe Activity Performed:</w:t>
            </w:r>
          </w:p>
          <w:p w14:paraId="7E061DC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14:paraId="4BB1477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6FF2B5C7" w14:textId="77777777" w:rsidR="00EC1CD8" w:rsidRDefault="00EC1CD8" w:rsidP="00EC1CD8"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4595"/>
        <w:gridCol w:w="1254"/>
        <w:gridCol w:w="1922"/>
      </w:tblGrid>
      <w:tr w:rsidR="00EC1CD8" w:rsidRPr="00934310" w14:paraId="2873441D" w14:textId="77777777" w:rsidTr="00D11E52">
        <w:trPr>
          <w:trHeight w:hRule="exact" w:val="144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34971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>
              <w:lastRenderedPageBreak/>
              <w:br w:type="page"/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953AA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F8D935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B1C8DA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</w:p>
        </w:tc>
      </w:tr>
      <w:tr w:rsidR="00EC1CD8" w:rsidRPr="00934310" w14:paraId="6BD698E3" w14:textId="77777777" w:rsidTr="00D11E52">
        <w:trPr>
          <w:trHeight w:val="360"/>
        </w:trPr>
        <w:tc>
          <w:tcPr>
            <w:tcW w:w="1589" w:type="dxa"/>
            <w:tcBorders>
              <w:top w:val="single" w:sz="4" w:space="0" w:color="auto"/>
            </w:tcBorders>
            <w:vAlign w:val="bottom"/>
          </w:tcPr>
          <w:p w14:paraId="6908DC2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Name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3D42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bottom"/>
          </w:tcPr>
          <w:p w14:paraId="0C1E0D1F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 of Service: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A1FE5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4B8E1835" w14:textId="77777777" w:rsidTr="00D11E52">
        <w:trPr>
          <w:trHeight w:val="360"/>
        </w:trPr>
        <w:tc>
          <w:tcPr>
            <w:tcW w:w="1589" w:type="dxa"/>
            <w:vAlign w:val="bottom"/>
          </w:tcPr>
          <w:p w14:paraId="22B430AE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Organization Contact Name: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C528F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254" w:type="dxa"/>
            <w:vAlign w:val="bottom"/>
          </w:tcPr>
          <w:p w14:paraId="54B81F80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Contact Phone: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D4C8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42D4C70D" w14:textId="77777777" w:rsidTr="00D11E52">
        <w:trPr>
          <w:trHeight w:val="458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25438D6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 xml:space="preserve">Describe Activity </w:t>
            </w:r>
          </w:p>
          <w:p w14:paraId="2B95AF8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Performed:</w:t>
            </w:r>
          </w:p>
        </w:tc>
        <w:tc>
          <w:tcPr>
            <w:tcW w:w="7771" w:type="dxa"/>
            <w:gridSpan w:val="3"/>
            <w:tcBorders>
              <w:bottom w:val="single" w:sz="4" w:space="0" w:color="auto"/>
            </w:tcBorders>
            <w:vAlign w:val="bottom"/>
          </w:tcPr>
          <w:p w14:paraId="287C47A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77E51636" w14:textId="77777777" w:rsidR="00EC1CD8" w:rsidRPr="00934310" w:rsidRDefault="00EC1CD8" w:rsidP="00EC1CD8">
      <w:pPr>
        <w:pStyle w:val="Heading2"/>
      </w:pPr>
      <w:r w:rsidRPr="00934310">
        <w:t>Work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EC1CD8" w:rsidRPr="00934310" w14:paraId="166FD101" w14:textId="77777777" w:rsidTr="00D11E52">
        <w:trPr>
          <w:trHeight w:val="432"/>
        </w:trPr>
        <w:tc>
          <w:tcPr>
            <w:tcW w:w="1072" w:type="dxa"/>
            <w:vAlign w:val="bottom"/>
          </w:tcPr>
          <w:p w14:paraId="2A920350" w14:textId="77777777" w:rsidR="00EC1CD8" w:rsidRPr="00934310" w:rsidRDefault="00EC1CD8" w:rsidP="00D11E52">
            <w:pPr>
              <w:rPr>
                <w:rFonts w:asciiTheme="majorHAnsi" w:hAnsiTheme="majorHAnsi"/>
                <w:b/>
              </w:rPr>
            </w:pPr>
            <w:r w:rsidRPr="00934310">
              <w:rPr>
                <w:rFonts w:asciiTheme="majorHAnsi" w:hAnsiTheme="majorHAnsi"/>
                <w:b/>
              </w:rPr>
              <w:t>Company 1: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E95EAE8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18618DC4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88569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2ADE42A9" w14:textId="77777777" w:rsidTr="00D11E52">
        <w:trPr>
          <w:trHeight w:val="360"/>
        </w:trPr>
        <w:tc>
          <w:tcPr>
            <w:tcW w:w="1072" w:type="dxa"/>
            <w:vAlign w:val="bottom"/>
          </w:tcPr>
          <w:p w14:paraId="5AB1D28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6639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0B87EDA1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3F58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2BB01D58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389"/>
        <w:gridCol w:w="3692"/>
        <w:gridCol w:w="20"/>
        <w:gridCol w:w="1254"/>
        <w:gridCol w:w="1504"/>
        <w:gridCol w:w="1504"/>
      </w:tblGrid>
      <w:tr w:rsidR="00EC1CD8" w:rsidRPr="00934310" w14:paraId="5169BF7A" w14:textId="77777777" w:rsidTr="00D11E52">
        <w:trPr>
          <w:trHeight w:val="288"/>
        </w:trPr>
        <w:tc>
          <w:tcPr>
            <w:tcW w:w="1072" w:type="dxa"/>
            <w:vAlign w:val="bottom"/>
          </w:tcPr>
          <w:p w14:paraId="1E628B8B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Job Title: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14:paraId="45900D6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" w:type="dxa"/>
            <w:vAlign w:val="bottom"/>
          </w:tcPr>
          <w:p w14:paraId="425F8502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57E6DF9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3E4DD7E7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4B6088B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2DDF4525" w14:textId="77777777" w:rsidTr="00D11E52">
        <w:trPr>
          <w:trHeight w:val="288"/>
        </w:trPr>
        <w:tc>
          <w:tcPr>
            <w:tcW w:w="1491" w:type="dxa"/>
            <w:gridSpan w:val="2"/>
            <w:vAlign w:val="bottom"/>
          </w:tcPr>
          <w:p w14:paraId="60E393D8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  <w:vAlign w:val="bottom"/>
          </w:tcPr>
          <w:p w14:paraId="15ABAE39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764771A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696C687E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EC1CD8" w:rsidRPr="00934310" w14:paraId="37B2A6D5" w14:textId="77777777" w:rsidTr="00D11E52">
        <w:trPr>
          <w:trHeight w:val="288"/>
        </w:trPr>
        <w:tc>
          <w:tcPr>
            <w:tcW w:w="1080" w:type="dxa"/>
            <w:vAlign w:val="bottom"/>
          </w:tcPr>
          <w:p w14:paraId="7EF1919F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46C778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450" w:type="dxa"/>
            <w:vAlign w:val="bottom"/>
          </w:tcPr>
          <w:p w14:paraId="203225C6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EDFEB74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bottom"/>
          </w:tcPr>
          <w:p w14:paraId="2F58A8C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74F490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5BB6FFE3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EC1CD8" w:rsidRPr="00934310" w14:paraId="08F671FE" w14:textId="77777777" w:rsidTr="00D11E52">
        <w:trPr>
          <w:trHeight w:val="360"/>
        </w:trPr>
        <w:tc>
          <w:tcPr>
            <w:tcW w:w="1072" w:type="dxa"/>
            <w:vAlign w:val="bottom"/>
          </w:tcPr>
          <w:p w14:paraId="16837E62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  <w:b/>
              </w:rPr>
              <w:t>Company 2</w:t>
            </w:r>
            <w:r w:rsidRPr="00934310">
              <w:rPr>
                <w:rFonts w:asciiTheme="majorHAnsi" w:hAnsiTheme="majorHAnsi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D94440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4C038761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E6D7A3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0E057528" w14:textId="77777777" w:rsidTr="00D11E52">
        <w:trPr>
          <w:trHeight w:val="360"/>
        </w:trPr>
        <w:tc>
          <w:tcPr>
            <w:tcW w:w="1072" w:type="dxa"/>
            <w:vAlign w:val="bottom"/>
          </w:tcPr>
          <w:p w14:paraId="717FC0DD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6C2D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170" w:type="dxa"/>
            <w:vAlign w:val="bottom"/>
          </w:tcPr>
          <w:p w14:paraId="7D3D82F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5A41B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026C2EBD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389"/>
        <w:gridCol w:w="3692"/>
        <w:gridCol w:w="20"/>
        <w:gridCol w:w="1254"/>
        <w:gridCol w:w="1504"/>
        <w:gridCol w:w="1504"/>
      </w:tblGrid>
      <w:tr w:rsidR="00EC1CD8" w:rsidRPr="00934310" w14:paraId="3864FA65" w14:textId="77777777" w:rsidTr="00D11E52">
        <w:trPr>
          <w:trHeight w:val="288"/>
        </w:trPr>
        <w:tc>
          <w:tcPr>
            <w:tcW w:w="1072" w:type="dxa"/>
            <w:vAlign w:val="bottom"/>
          </w:tcPr>
          <w:p w14:paraId="0B49CCC6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Job Title: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bottom"/>
          </w:tcPr>
          <w:p w14:paraId="29417FA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" w:type="dxa"/>
            <w:vAlign w:val="bottom"/>
          </w:tcPr>
          <w:p w14:paraId="50CC061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E11E99F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503C4B55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</w:p>
        </w:tc>
        <w:tc>
          <w:tcPr>
            <w:tcW w:w="1620" w:type="dxa"/>
            <w:vAlign w:val="bottom"/>
          </w:tcPr>
          <w:p w14:paraId="3422DC2A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03F96A62" w14:textId="77777777" w:rsidTr="00D11E52">
        <w:trPr>
          <w:trHeight w:val="288"/>
        </w:trPr>
        <w:tc>
          <w:tcPr>
            <w:tcW w:w="1491" w:type="dxa"/>
            <w:gridSpan w:val="2"/>
            <w:vAlign w:val="bottom"/>
          </w:tcPr>
          <w:p w14:paraId="14E6C4F1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  <w:vAlign w:val="bottom"/>
          </w:tcPr>
          <w:p w14:paraId="741E19A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41CA2BA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1272D45F" w14:textId="77777777" w:rsidR="00EC1CD8" w:rsidRPr="00934310" w:rsidRDefault="00EC1CD8" w:rsidP="00EC1CD8">
      <w:pPr>
        <w:rPr>
          <w:rFonts w:asciiTheme="majorHAnsi" w:hAnsi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EC1CD8" w:rsidRPr="00934310" w14:paraId="2D668232" w14:textId="77777777" w:rsidTr="00D11E52">
        <w:trPr>
          <w:trHeight w:val="288"/>
        </w:trPr>
        <w:tc>
          <w:tcPr>
            <w:tcW w:w="1080" w:type="dxa"/>
            <w:vAlign w:val="bottom"/>
          </w:tcPr>
          <w:p w14:paraId="5A49FEC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3BFEFF5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450" w:type="dxa"/>
            <w:vAlign w:val="bottom"/>
          </w:tcPr>
          <w:p w14:paraId="556577C6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B0C4BE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bottom"/>
          </w:tcPr>
          <w:p w14:paraId="08787063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F7C44C2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509D8916" w14:textId="77777777" w:rsidR="00EC1CD8" w:rsidRPr="00934310" w:rsidRDefault="00EC1CD8" w:rsidP="00EC1CD8">
      <w:pPr>
        <w:pStyle w:val="Heading2"/>
      </w:pPr>
      <w:r w:rsidRPr="00934310">
        <w:t>School Activities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862"/>
        <w:gridCol w:w="624"/>
        <w:gridCol w:w="1219"/>
        <w:gridCol w:w="502"/>
        <w:gridCol w:w="1253"/>
      </w:tblGrid>
      <w:tr w:rsidR="00EC1CD8" w:rsidRPr="00934310" w14:paraId="227E9D1E" w14:textId="77777777" w:rsidTr="00D11E52">
        <w:trPr>
          <w:trHeight w:val="432"/>
        </w:trPr>
        <w:tc>
          <w:tcPr>
            <w:tcW w:w="900" w:type="dxa"/>
            <w:vAlign w:val="bottom"/>
          </w:tcPr>
          <w:p w14:paraId="46A0F16D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Activity: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vAlign w:val="bottom"/>
          </w:tcPr>
          <w:p w14:paraId="275AB3A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5DAB957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bottom"/>
          </w:tcPr>
          <w:p w14:paraId="1A92CB9B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14:paraId="0C99C211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502" w:type="dxa"/>
            <w:vAlign w:val="bottom"/>
          </w:tcPr>
          <w:p w14:paraId="01B6C7F8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bottom"/>
          </w:tcPr>
          <w:p w14:paraId="5C2214A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2A78FFE2" w14:textId="77777777" w:rsidTr="00D11E52">
        <w:trPr>
          <w:trHeight w:val="548"/>
        </w:trPr>
        <w:tc>
          <w:tcPr>
            <w:tcW w:w="900" w:type="dxa"/>
            <w:vAlign w:val="bottom"/>
          </w:tcPr>
          <w:p w14:paraId="6E5E4197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Activity: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738D0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7D1B603F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bottom"/>
          </w:tcPr>
          <w:p w14:paraId="1E48452E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2A59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502" w:type="dxa"/>
            <w:vAlign w:val="bottom"/>
          </w:tcPr>
          <w:p w14:paraId="75E76E50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FF8CF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  <w:tr w:rsidR="00EC1CD8" w:rsidRPr="00934310" w14:paraId="5040C0C3" w14:textId="77777777" w:rsidTr="00D11E52">
        <w:trPr>
          <w:trHeight w:val="548"/>
        </w:trPr>
        <w:tc>
          <w:tcPr>
            <w:tcW w:w="900" w:type="dxa"/>
            <w:vAlign w:val="bottom"/>
          </w:tcPr>
          <w:p w14:paraId="7EFD3D0A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Activity: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BB4D3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  <w:p w14:paraId="45F4D6CC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bottom"/>
          </w:tcPr>
          <w:p w14:paraId="5CE12946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From: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9421D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502" w:type="dxa"/>
            <w:vAlign w:val="bottom"/>
          </w:tcPr>
          <w:p w14:paraId="296A2AA7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To: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31385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5F2FE4CF" w14:textId="77777777" w:rsidR="00EC1CD8" w:rsidRPr="00934310" w:rsidRDefault="00EC1CD8" w:rsidP="00EC1CD8">
      <w:pPr>
        <w:pStyle w:val="Heading2"/>
      </w:pPr>
      <w:r w:rsidRPr="00934310">
        <w:t>Disclaimer and Signature</w:t>
      </w:r>
    </w:p>
    <w:p w14:paraId="4B69CF96" w14:textId="77777777" w:rsidR="00EC1CD8" w:rsidRPr="00934310" w:rsidRDefault="00EC1CD8" w:rsidP="00EC1CD8">
      <w:pPr>
        <w:pStyle w:val="Italic"/>
        <w:rPr>
          <w:rFonts w:asciiTheme="majorHAnsi" w:hAnsiTheme="majorHAnsi"/>
        </w:rPr>
      </w:pPr>
      <w:r w:rsidRPr="00934310">
        <w:rPr>
          <w:rFonts w:asciiTheme="majorHAnsi" w:hAnsiTheme="majorHAnsi"/>
        </w:rPr>
        <w:t xml:space="preserve">The information supplied on this form and all required documents, will be utilized to evaluate you as a candidate for the AALR scholarships. </w:t>
      </w:r>
      <w:r>
        <w:rPr>
          <w:rFonts w:asciiTheme="majorHAnsi" w:hAnsiTheme="majorHAnsi"/>
        </w:rPr>
        <w:t xml:space="preserve">Please feel free to attach your resume or an additional sheet listing any other activities not included above. </w:t>
      </w:r>
      <w:r w:rsidRPr="00934310">
        <w:rPr>
          <w:rFonts w:asciiTheme="majorHAnsi" w:hAnsiTheme="majorHAnsi"/>
        </w:rPr>
        <w:t xml:space="preserve">The information will be reviewed by the AALR Scholarship Committee members. </w:t>
      </w:r>
    </w:p>
    <w:p w14:paraId="354D8708" w14:textId="77777777" w:rsidR="00EC1CD8" w:rsidRPr="00934310" w:rsidRDefault="00EC1CD8" w:rsidP="00EC1CD8">
      <w:pPr>
        <w:pStyle w:val="Italic"/>
        <w:rPr>
          <w:rFonts w:asciiTheme="majorHAnsi" w:hAnsiTheme="majorHAnsi"/>
          <w:b/>
        </w:rPr>
      </w:pPr>
      <w:r w:rsidRPr="00934310">
        <w:rPr>
          <w:rFonts w:asciiTheme="majorHAnsi" w:hAnsiTheme="majorHAnsi"/>
          <w:b/>
        </w:rPr>
        <w:t>As an AALR scholarship recipient, I agree to attend the AALR Fundraising Luncheon on the second Saturday in December and/or allow my name and photo to be used by AALR for publicity if requested.</w:t>
      </w:r>
    </w:p>
    <w:p w14:paraId="7A421A11" w14:textId="77777777" w:rsidR="00EC1CD8" w:rsidRPr="00934310" w:rsidRDefault="00EC1CD8" w:rsidP="00EC1CD8">
      <w:pPr>
        <w:pStyle w:val="Italic"/>
        <w:rPr>
          <w:rFonts w:asciiTheme="majorHAnsi" w:hAnsiTheme="majorHAnsi"/>
        </w:rPr>
      </w:pPr>
      <w:r w:rsidRPr="00934310">
        <w:rPr>
          <w:rFonts w:asciiTheme="majorHAnsi" w:hAnsiTheme="majorHAnsi"/>
        </w:rPr>
        <w:t>I certify that my answers are true and complete to the best of my knowledge. I have not knowingly withheld any facts or circumstances that would jeopardize consideration of this scholarship.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EC1CD8" w:rsidRPr="00934310" w14:paraId="007C9F23" w14:textId="77777777" w:rsidTr="00D11E52">
        <w:trPr>
          <w:trHeight w:val="432"/>
        </w:trPr>
        <w:tc>
          <w:tcPr>
            <w:tcW w:w="1072" w:type="dxa"/>
            <w:vAlign w:val="bottom"/>
          </w:tcPr>
          <w:p w14:paraId="54EEE80C" w14:textId="77777777" w:rsidR="00EC1CD8" w:rsidRPr="00934310" w:rsidRDefault="00EC1CD8" w:rsidP="00D11E52">
            <w:pPr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C490786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  <w:tc>
          <w:tcPr>
            <w:tcW w:w="674" w:type="dxa"/>
            <w:vAlign w:val="bottom"/>
          </w:tcPr>
          <w:p w14:paraId="48B2807D" w14:textId="77777777" w:rsidR="00EC1CD8" w:rsidRPr="00934310" w:rsidRDefault="00EC1CD8" w:rsidP="00D11E52">
            <w:pPr>
              <w:pStyle w:val="Heading4"/>
              <w:rPr>
                <w:rFonts w:asciiTheme="majorHAnsi" w:hAnsiTheme="majorHAnsi"/>
              </w:rPr>
            </w:pPr>
            <w:r w:rsidRPr="00934310">
              <w:rPr>
                <w:rFonts w:asciiTheme="majorHAnsi" w:hAnsiTheme="majorHAns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2F808F7" w14:textId="77777777" w:rsidR="00EC1CD8" w:rsidRPr="00934310" w:rsidRDefault="00EC1CD8" w:rsidP="00D11E52">
            <w:pPr>
              <w:pStyle w:val="FieldText"/>
              <w:rPr>
                <w:rFonts w:asciiTheme="majorHAnsi" w:hAnsiTheme="majorHAnsi"/>
              </w:rPr>
            </w:pPr>
          </w:p>
        </w:tc>
      </w:tr>
    </w:tbl>
    <w:p w14:paraId="47F1A60F" w14:textId="77777777" w:rsidR="00EC1CD8" w:rsidRPr="00934310" w:rsidRDefault="00EC1CD8" w:rsidP="00EC1CD8">
      <w:pPr>
        <w:rPr>
          <w:rFonts w:asciiTheme="majorHAnsi" w:hAnsiTheme="majorHAnsi"/>
          <w:sz w:val="24"/>
        </w:rPr>
      </w:pPr>
    </w:p>
    <w:p w14:paraId="46956922" w14:textId="77777777" w:rsidR="00EC1CD8" w:rsidRDefault="00EC1CD8" w:rsidP="003E47A8">
      <w:pPr>
        <w:rPr>
          <w:rFonts w:asciiTheme="majorHAnsi" w:hAnsiTheme="majorHAnsi"/>
          <w:sz w:val="24"/>
        </w:rPr>
      </w:pPr>
    </w:p>
    <w:sectPr w:rsidR="00EC1CD8" w:rsidSect="00610065">
      <w:headerReference w:type="default" r:id="rId9"/>
      <w:headerReference w:type="first" r:id="rId10"/>
      <w:pgSz w:w="12240" w:h="15840"/>
      <w:pgMar w:top="1440" w:right="1440" w:bottom="25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25F4" w14:textId="77777777" w:rsidR="00BD7004" w:rsidRDefault="00BD7004" w:rsidP="00796E07">
      <w:r>
        <w:separator/>
      </w:r>
    </w:p>
  </w:endnote>
  <w:endnote w:type="continuationSeparator" w:id="0">
    <w:p w14:paraId="0963C42F" w14:textId="77777777" w:rsidR="00BD7004" w:rsidRDefault="00BD7004" w:rsidP="0079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B366" w14:textId="77777777" w:rsidR="00BD7004" w:rsidRDefault="00BD7004" w:rsidP="00796E07">
      <w:r>
        <w:separator/>
      </w:r>
    </w:p>
  </w:footnote>
  <w:footnote w:type="continuationSeparator" w:id="0">
    <w:p w14:paraId="5F26A02D" w14:textId="77777777" w:rsidR="00BD7004" w:rsidRDefault="00BD7004" w:rsidP="0079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55D5" w14:textId="77777777" w:rsidR="007F63C1" w:rsidRDefault="007F63C1" w:rsidP="008274CC">
    <w:pPr>
      <w:jc w:val="right"/>
      <w:rPr>
        <w:rFonts w:asciiTheme="majorHAnsi" w:hAnsiTheme="majorHAnsi"/>
        <w:sz w:val="24"/>
        <w:szCs w:val="24"/>
      </w:rPr>
    </w:pPr>
  </w:p>
  <w:p w14:paraId="2F5D9895" w14:textId="77777777" w:rsidR="008274CC" w:rsidRDefault="007F63C1" w:rsidP="00610065">
    <w:pPr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14:ligatures w14:val="none"/>
        <w14:cntxtAlts w14:val="0"/>
      </w:rPr>
      <w:drawing>
        <wp:anchor distT="0" distB="0" distL="114300" distR="114300" simplePos="0" relativeHeight="251658240" behindDoc="0" locked="1" layoutInCell="1" allowOverlap="1" wp14:anchorId="24AF5C4A" wp14:editId="767442CB">
          <wp:simplePos x="0" y="0"/>
          <wp:positionH relativeFrom="column">
            <wp:posOffset>-635</wp:posOffset>
          </wp:positionH>
          <wp:positionV relativeFrom="page">
            <wp:posOffset>640080</wp:posOffset>
          </wp:positionV>
          <wp:extent cx="2752344" cy="1014984"/>
          <wp:effectExtent l="0" t="0" r="0" b="1270"/>
          <wp:wrapTight wrapText="bothSides">
            <wp:wrapPolygon edited="0">
              <wp:start x="0" y="0"/>
              <wp:lineTo x="0" y="21086"/>
              <wp:lineTo x="21331" y="21086"/>
              <wp:lineTo x="213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#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19" b="34984"/>
                  <a:stretch/>
                </pic:blipFill>
                <pic:spPr bwMode="auto">
                  <a:xfrm>
                    <a:off x="0" y="0"/>
                    <a:ext cx="2752344" cy="101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35B8E" w14:textId="77777777" w:rsidR="00610065" w:rsidRDefault="00610065" w:rsidP="00610065">
    <w:pPr>
      <w:jc w:val="right"/>
      <w:rPr>
        <w:rFonts w:asciiTheme="majorHAnsi" w:hAnsiTheme="majorHAnsi"/>
        <w:sz w:val="24"/>
        <w:szCs w:val="24"/>
      </w:rPr>
    </w:pPr>
  </w:p>
  <w:p w14:paraId="5FCC1EBE" w14:textId="77777777" w:rsidR="00610065" w:rsidRDefault="00610065" w:rsidP="00610065">
    <w:pPr>
      <w:jc w:val="right"/>
      <w:rPr>
        <w:rFonts w:asciiTheme="majorHAnsi" w:hAnsiTheme="majorHAnsi"/>
        <w:sz w:val="24"/>
        <w:szCs w:val="24"/>
      </w:rPr>
    </w:pPr>
  </w:p>
  <w:p w14:paraId="34C435CB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</w:p>
  <w:p w14:paraId="66506D42" w14:textId="77777777" w:rsidR="00B27FC3" w:rsidRDefault="00B27FC3" w:rsidP="008274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279A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14:ligatures w14:val="none"/>
        <w14:cntxtAlts w14:val="0"/>
      </w:rPr>
      <w:drawing>
        <wp:anchor distT="0" distB="0" distL="114300" distR="114300" simplePos="0" relativeHeight="251660288" behindDoc="0" locked="1" layoutInCell="1" allowOverlap="1" wp14:anchorId="653363A0" wp14:editId="7F81D0F4">
          <wp:simplePos x="0" y="0"/>
          <wp:positionH relativeFrom="column">
            <wp:posOffset>-635</wp:posOffset>
          </wp:positionH>
          <wp:positionV relativeFrom="page">
            <wp:posOffset>640080</wp:posOffset>
          </wp:positionV>
          <wp:extent cx="2752344" cy="1014984"/>
          <wp:effectExtent l="0" t="0" r="0" b="1270"/>
          <wp:wrapTight wrapText="bothSides">
            <wp:wrapPolygon edited="0">
              <wp:start x="0" y="0"/>
              <wp:lineTo x="0" y="21086"/>
              <wp:lineTo x="21331" y="21086"/>
              <wp:lineTo x="213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#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19" b="34984"/>
                  <a:stretch/>
                </pic:blipFill>
                <pic:spPr bwMode="auto">
                  <a:xfrm>
                    <a:off x="0" y="0"/>
                    <a:ext cx="2752344" cy="1014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5CC">
      <w:rPr>
        <w:rFonts w:asciiTheme="majorHAnsi" w:hAnsiTheme="majorHAnsi"/>
        <w:sz w:val="24"/>
        <w:szCs w:val="24"/>
      </w:rPr>
      <w:t>AALR</w:t>
    </w:r>
  </w:p>
  <w:p w14:paraId="59C527FE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 w:rsidRPr="00D465CC">
      <w:rPr>
        <w:rFonts w:asciiTheme="majorHAnsi" w:hAnsiTheme="majorHAnsi"/>
        <w:sz w:val="24"/>
        <w:szCs w:val="24"/>
      </w:rPr>
      <w:t>Asserting Achievement, Literacy &amp; Resiliency</w:t>
    </w:r>
  </w:p>
  <w:p w14:paraId="7B9C2E6F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 w:rsidRPr="00D465CC">
      <w:rPr>
        <w:rFonts w:asciiTheme="majorHAnsi" w:hAnsiTheme="majorHAnsi"/>
        <w:sz w:val="24"/>
        <w:szCs w:val="24"/>
      </w:rPr>
      <w:t>P.O. Box 4104</w:t>
    </w:r>
  </w:p>
  <w:p w14:paraId="31AE5F7F" w14:textId="77777777" w:rsidR="00610065" w:rsidRPr="00D465CC" w:rsidRDefault="00610065" w:rsidP="00610065">
    <w:pPr>
      <w:jc w:val="right"/>
      <w:rPr>
        <w:rFonts w:asciiTheme="majorHAnsi" w:hAnsiTheme="majorHAnsi"/>
        <w:sz w:val="24"/>
        <w:szCs w:val="24"/>
      </w:rPr>
    </w:pPr>
    <w:r w:rsidRPr="00D465CC">
      <w:rPr>
        <w:rFonts w:asciiTheme="majorHAnsi" w:hAnsiTheme="majorHAnsi"/>
        <w:sz w:val="24"/>
        <w:szCs w:val="24"/>
      </w:rPr>
      <w:t>Lisle, IL 60532</w:t>
    </w:r>
  </w:p>
  <w:p w14:paraId="099258B1" w14:textId="77777777" w:rsidR="00610065" w:rsidRDefault="00610065" w:rsidP="00610065">
    <w:pPr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www.aalr4success.org</w:t>
    </w:r>
  </w:p>
  <w:p w14:paraId="4E6131B3" w14:textId="77777777" w:rsidR="00610065" w:rsidRPr="00610065" w:rsidRDefault="00610065" w:rsidP="00610065">
    <w:pPr>
      <w:jc w:val="right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0AC6"/>
    <w:multiLevelType w:val="hybridMultilevel"/>
    <w:tmpl w:val="E1B6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10DF"/>
    <w:multiLevelType w:val="hybridMultilevel"/>
    <w:tmpl w:val="3BA2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43"/>
    <w:rsid w:val="000803FF"/>
    <w:rsid w:val="0008282C"/>
    <w:rsid w:val="000F4284"/>
    <w:rsid w:val="001B11D5"/>
    <w:rsid w:val="001D5C16"/>
    <w:rsid w:val="00267673"/>
    <w:rsid w:val="002B2E9F"/>
    <w:rsid w:val="002C3C81"/>
    <w:rsid w:val="00337226"/>
    <w:rsid w:val="003B6989"/>
    <w:rsid w:val="003E47A8"/>
    <w:rsid w:val="004D5423"/>
    <w:rsid w:val="004D6CBB"/>
    <w:rsid w:val="005A3D89"/>
    <w:rsid w:val="005B4343"/>
    <w:rsid w:val="00610065"/>
    <w:rsid w:val="007440EA"/>
    <w:rsid w:val="00796D9F"/>
    <w:rsid w:val="00796E07"/>
    <w:rsid w:val="007C61FC"/>
    <w:rsid w:val="007E4754"/>
    <w:rsid w:val="007F63C1"/>
    <w:rsid w:val="00803BA9"/>
    <w:rsid w:val="008048DA"/>
    <w:rsid w:val="008274CC"/>
    <w:rsid w:val="00834589"/>
    <w:rsid w:val="00870AD6"/>
    <w:rsid w:val="008D35CE"/>
    <w:rsid w:val="00982E4A"/>
    <w:rsid w:val="009F231D"/>
    <w:rsid w:val="009F29F0"/>
    <w:rsid w:val="00A32502"/>
    <w:rsid w:val="00A5317E"/>
    <w:rsid w:val="00A87E25"/>
    <w:rsid w:val="00AB22F3"/>
    <w:rsid w:val="00AB68FC"/>
    <w:rsid w:val="00AC33DD"/>
    <w:rsid w:val="00B27FC3"/>
    <w:rsid w:val="00BD7004"/>
    <w:rsid w:val="00C470D9"/>
    <w:rsid w:val="00CE3C10"/>
    <w:rsid w:val="00D465CC"/>
    <w:rsid w:val="00D470D8"/>
    <w:rsid w:val="00E245D0"/>
    <w:rsid w:val="00EC1CD8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F5B35"/>
  <w15:chartTrackingRefBased/>
  <w15:docId w15:val="{1530807D-D64A-4492-93A6-221CAE54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5C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C1CD8"/>
    <w:pPr>
      <w:spacing w:before="200" w:after="120"/>
      <w:outlineLvl w:val="0"/>
    </w:pPr>
    <w:rPr>
      <w:rFonts w:asciiTheme="majorHAnsi" w:hAnsiTheme="majorHAnsi"/>
      <w:b/>
      <w:color w:val="auto"/>
      <w:kern w:val="0"/>
      <w:sz w:val="24"/>
      <w:szCs w:val="24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EC1CD8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kern w:val="0"/>
      <w:sz w:val="22"/>
      <w:szCs w:val="24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EC1CD8"/>
    <w:pPr>
      <w:outlineLvl w:val="2"/>
    </w:pPr>
    <w:rPr>
      <w:rFonts w:asciiTheme="minorHAnsi" w:hAnsiTheme="minorHAnsi"/>
      <w:i/>
      <w:color w:val="auto"/>
      <w:kern w:val="0"/>
      <w:sz w:val="16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1CD8"/>
    <w:pPr>
      <w:jc w:val="right"/>
      <w:outlineLvl w:val="3"/>
    </w:pPr>
    <w:rPr>
      <w:rFonts w:asciiTheme="minorHAnsi" w:hAnsiTheme="minorHAnsi"/>
      <w:color w:val="auto"/>
      <w:kern w:val="0"/>
      <w:sz w:val="19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96E07"/>
  </w:style>
  <w:style w:type="paragraph" w:styleId="Footer">
    <w:name w:val="footer"/>
    <w:basedOn w:val="Normal"/>
    <w:link w:val="FooterChar"/>
    <w:uiPriority w:val="99"/>
    <w:unhideWhenUsed/>
    <w:rsid w:val="0079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96E07"/>
  </w:style>
  <w:style w:type="character" w:styleId="Hyperlink">
    <w:name w:val="Hyperlink"/>
    <w:basedOn w:val="DefaultParagraphFont"/>
    <w:uiPriority w:val="99"/>
    <w:unhideWhenUsed/>
    <w:rsid w:val="006100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C1CD8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EC1CD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EC1CD8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1CD8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EC1CD8"/>
    <w:pPr>
      <w:spacing w:before="120" w:after="60"/>
    </w:pPr>
    <w:rPr>
      <w:rFonts w:asciiTheme="minorHAnsi" w:hAnsiTheme="minorHAnsi"/>
      <w:i/>
      <w:color w:val="auto"/>
      <w:kern w:val="0"/>
      <w14:ligatures w14:val="none"/>
      <w14:cntxtAlts w14:val="0"/>
    </w:rPr>
  </w:style>
  <w:style w:type="paragraph" w:customStyle="1" w:styleId="FieldText">
    <w:name w:val="Field Text"/>
    <w:basedOn w:val="Normal"/>
    <w:link w:val="FieldTextChar"/>
    <w:qFormat/>
    <w:rsid w:val="00EC1CD8"/>
    <w:rPr>
      <w:rFonts w:asciiTheme="minorHAnsi" w:hAnsiTheme="minorHAnsi"/>
      <w:b/>
      <w:color w:val="auto"/>
      <w:kern w:val="0"/>
      <w:sz w:val="19"/>
      <w:szCs w:val="19"/>
      <w14:ligatures w14:val="none"/>
      <w14:cntxtAlts w14:val="0"/>
    </w:rPr>
  </w:style>
  <w:style w:type="character" w:customStyle="1" w:styleId="FieldTextChar">
    <w:name w:val="Field Text Char"/>
    <w:basedOn w:val="DefaultParagraphFont"/>
    <w:link w:val="FieldText"/>
    <w:rsid w:val="00EC1CD8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lr4succ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maxwell\Downloads\AALR%20Letterhead%20%23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AALR Letterhead #1 (2)</Template>
  <TotalTime>54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 Grosvenor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kmaxwell</dc:creator>
  <cp:keywords/>
  <dc:description/>
  <cp:lastModifiedBy>Juliet Allen</cp:lastModifiedBy>
  <cp:revision>3</cp:revision>
  <cp:lastPrinted>2018-02-19T05:10:00Z</cp:lastPrinted>
  <dcterms:created xsi:type="dcterms:W3CDTF">2020-02-03T19:50:00Z</dcterms:created>
  <dcterms:modified xsi:type="dcterms:W3CDTF">2020-04-17T15:08:00Z</dcterms:modified>
</cp:coreProperties>
</file>